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6" w:rsidRDefault="006F7786" w:rsidP="00BB5717">
      <w:pPr>
        <w:pStyle w:val="Ttulo2"/>
        <w:spacing w:after="240"/>
        <w:jc w:val="center"/>
        <w:rPr>
          <w:lang w:val="es-ES"/>
        </w:rPr>
      </w:pPr>
      <w:r w:rsidRPr="0089155C">
        <w:rPr>
          <w:lang w:val="es-ES"/>
        </w:rPr>
        <w:t xml:space="preserve">Solicitud de </w:t>
      </w:r>
      <w:r w:rsidR="00A76365">
        <w:rPr>
          <w:lang w:val="es-ES"/>
        </w:rPr>
        <w:t>servicio</w:t>
      </w:r>
      <w:bookmarkStart w:id="0" w:name="_GoBack"/>
      <w:bookmarkEnd w:id="0"/>
      <w:r w:rsidR="00DB503F">
        <w:rPr>
          <w:lang w:val="es-ES"/>
        </w:rPr>
        <w:t xml:space="preserve"> </w:t>
      </w:r>
    </w:p>
    <w:p w:rsidR="00BB5717" w:rsidRDefault="00BB5717" w:rsidP="00BB5717">
      <w:pPr>
        <w:spacing w:after="120"/>
        <w:ind w:left="-284"/>
        <w:jc w:val="both"/>
        <w:rPr>
          <w:sz w:val="20"/>
          <w:szCs w:val="20"/>
          <w:lang w:val="es-ES"/>
        </w:rPr>
      </w:pPr>
      <w:r w:rsidRPr="00BB5717">
        <w:rPr>
          <w:b/>
          <w:sz w:val="20"/>
          <w:szCs w:val="20"/>
          <w:u w:val="single"/>
          <w:lang w:val="es-ES"/>
        </w:rPr>
        <w:t>Procedimiento:</w:t>
      </w:r>
      <w:r w:rsidRPr="00BB5717">
        <w:rPr>
          <w:sz w:val="20"/>
          <w:szCs w:val="20"/>
          <w:lang w:val="es-ES"/>
        </w:rPr>
        <w:t xml:space="preserve"> </w:t>
      </w:r>
    </w:p>
    <w:p w:rsidR="00BB5717" w:rsidRDefault="00BB5717" w:rsidP="00AF2BCD">
      <w:pPr>
        <w:spacing w:after="120"/>
        <w:ind w:left="-284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BB5717">
        <w:rPr>
          <w:sz w:val="20"/>
          <w:szCs w:val="20"/>
          <w:lang w:val="es-ES"/>
        </w:rPr>
        <w:t xml:space="preserve">1) Envíe este formulario al servicio </w:t>
      </w:r>
      <w:r>
        <w:rPr>
          <w:sz w:val="20"/>
          <w:szCs w:val="20"/>
          <w:lang w:val="es-ES"/>
        </w:rPr>
        <w:t>(</w:t>
      </w:r>
      <w:r w:rsidR="00DB503F">
        <w:rPr>
          <w:sz w:val="20"/>
          <w:szCs w:val="20"/>
          <w:lang w:val="es-ES"/>
        </w:rPr>
        <w:t>molimic</w:t>
      </w:r>
      <w:r w:rsidRPr="00BB5717">
        <w:rPr>
          <w:sz w:val="20"/>
          <w:szCs w:val="20"/>
          <w:lang w:val="es-ES"/>
        </w:rPr>
        <w:t>@uca.es</w:t>
      </w:r>
      <w:r>
        <w:rPr>
          <w:sz w:val="20"/>
          <w:szCs w:val="20"/>
          <w:lang w:val="es-ES"/>
        </w:rPr>
        <w:t>)</w:t>
      </w:r>
    </w:p>
    <w:p w:rsidR="00BB5717" w:rsidRDefault="00BB5717" w:rsidP="00AF2BCD">
      <w:pPr>
        <w:spacing w:after="120"/>
        <w:ind w:left="-284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2) Le enviaremos presupuesto y tiempo</w:t>
      </w:r>
      <w:r w:rsidR="00DB503F">
        <w:rPr>
          <w:sz w:val="20"/>
          <w:szCs w:val="20"/>
          <w:lang w:val="es-ES"/>
        </w:rPr>
        <w:t xml:space="preserve"> de estimado de entrega desde la UCA</w:t>
      </w:r>
    </w:p>
    <w:p w:rsidR="00BB5717" w:rsidRPr="00BB5717" w:rsidRDefault="00BB5717" w:rsidP="00BB5717">
      <w:pPr>
        <w:ind w:left="-284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3) El peticionario acepta el presupuesto y el pedido se activa</w:t>
      </w:r>
    </w:p>
    <w:p w:rsidR="00A76365" w:rsidRPr="00A76365" w:rsidRDefault="00A76365" w:rsidP="00A76365">
      <w:pPr>
        <w:rPr>
          <w:lang w:val="es-ES"/>
        </w:rPr>
      </w:pPr>
    </w:p>
    <w:tbl>
      <w:tblPr>
        <w:tblStyle w:val="Tablanormal1"/>
        <w:tblW w:w="10261" w:type="dxa"/>
        <w:jc w:val="center"/>
        <w:tblInd w:w="0" w:type="dxa"/>
        <w:tblLook w:val="0000"/>
      </w:tblPr>
      <w:tblGrid>
        <w:gridCol w:w="509"/>
        <w:gridCol w:w="510"/>
        <w:gridCol w:w="855"/>
        <w:gridCol w:w="568"/>
        <w:gridCol w:w="289"/>
        <w:gridCol w:w="286"/>
        <w:gridCol w:w="151"/>
        <w:gridCol w:w="704"/>
        <w:gridCol w:w="1074"/>
        <w:gridCol w:w="463"/>
        <w:gridCol w:w="1549"/>
        <w:gridCol w:w="511"/>
        <w:gridCol w:w="106"/>
        <w:gridCol w:w="307"/>
        <w:gridCol w:w="693"/>
        <w:gridCol w:w="1686"/>
      </w:tblGrid>
      <w:tr w:rsidR="006F7786" w:rsidRPr="0089155C" w:rsidTr="004F365B">
        <w:trPr>
          <w:trHeight w:val="213"/>
          <w:jc w:val="center"/>
        </w:trPr>
        <w:tc>
          <w:tcPr>
            <w:tcW w:w="10261" w:type="dxa"/>
            <w:gridSpan w:val="16"/>
            <w:shd w:val="clear" w:color="auto" w:fill="006073"/>
            <w:vAlign w:val="center"/>
          </w:tcPr>
          <w:p w:rsidR="006F7786" w:rsidRPr="0089155C" w:rsidRDefault="00A7636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Datos de contacto</w:t>
            </w:r>
          </w:p>
        </w:tc>
      </w:tr>
      <w:tr w:rsidR="006F7786" w:rsidRPr="0089155C" w:rsidTr="004F365B">
        <w:trPr>
          <w:trHeight w:val="319"/>
          <w:jc w:val="center"/>
        </w:trPr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786" w:rsidRPr="0089155C" w:rsidRDefault="006F7786" w:rsidP="00A7636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>Nombre</w:t>
            </w:r>
            <w:r w:rsidR="00A76365">
              <w:rPr>
                <w:lang w:val="es-ES"/>
              </w:rPr>
              <w:t>:</w:t>
            </w:r>
          </w:p>
        </w:tc>
        <w:tc>
          <w:tcPr>
            <w:tcW w:w="92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A76365" w:rsidRPr="0089155C" w:rsidTr="004F365B">
        <w:trPr>
          <w:trHeight w:val="319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6365" w:rsidRPr="0089155C" w:rsidRDefault="00A7636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Departamento/Empresa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365" w:rsidRPr="0089155C" w:rsidRDefault="00A76365">
            <w:pPr>
              <w:pStyle w:val="Textodecampo"/>
              <w:rPr>
                <w:lang w:val="es-ES"/>
              </w:rPr>
            </w:pPr>
          </w:p>
        </w:tc>
      </w:tr>
      <w:tr w:rsidR="00A76365" w:rsidRPr="0089155C" w:rsidTr="004F365B">
        <w:trPr>
          <w:trHeight w:val="319"/>
          <w:jc w:val="center"/>
        </w:trPr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365" w:rsidRDefault="00A7636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Teléfono:</w:t>
            </w:r>
          </w:p>
        </w:tc>
        <w:tc>
          <w:tcPr>
            <w:tcW w:w="19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365" w:rsidRPr="0089155C" w:rsidRDefault="00A76365">
            <w:pPr>
              <w:pStyle w:val="Textodecampo"/>
              <w:rPr>
                <w:lang w:val="es-ES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365" w:rsidRPr="0089155C" w:rsidRDefault="00A7636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E-mail:</w:t>
            </w:r>
          </w:p>
        </w:tc>
        <w:tc>
          <w:tcPr>
            <w:tcW w:w="63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365" w:rsidRPr="0089155C" w:rsidRDefault="00A76365">
            <w:pPr>
              <w:pStyle w:val="Textodecampo"/>
              <w:rPr>
                <w:lang w:val="es-ES"/>
              </w:rPr>
            </w:pPr>
          </w:p>
        </w:tc>
      </w:tr>
      <w:tr w:rsidR="00A76365" w:rsidRPr="0089155C" w:rsidTr="004F365B">
        <w:trPr>
          <w:trHeight w:val="38"/>
          <w:jc w:val="center"/>
        </w:trPr>
        <w:tc>
          <w:tcPr>
            <w:tcW w:w="10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6365" w:rsidRDefault="00A76365">
            <w:pPr>
              <w:pStyle w:val="Textoindependiente"/>
              <w:rPr>
                <w:lang w:val="es-ES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6365" w:rsidRPr="0089155C" w:rsidRDefault="00A76365">
            <w:pPr>
              <w:pStyle w:val="Textodecampo"/>
              <w:rPr>
                <w:lang w:val="es-E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6365" w:rsidRDefault="00A76365">
            <w:pPr>
              <w:pStyle w:val="Textoindependiente"/>
              <w:rPr>
                <w:lang w:val="es-ES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365" w:rsidRPr="0089155C" w:rsidRDefault="00A76365">
            <w:pPr>
              <w:pStyle w:val="Textodecampo"/>
              <w:rPr>
                <w:lang w:val="es-ES"/>
              </w:rPr>
            </w:pPr>
          </w:p>
        </w:tc>
      </w:tr>
      <w:tr w:rsidR="00A76365" w:rsidRPr="0089155C" w:rsidTr="004F365B">
        <w:trPr>
          <w:trHeight w:val="213"/>
          <w:jc w:val="center"/>
        </w:trPr>
        <w:tc>
          <w:tcPr>
            <w:tcW w:w="10261" w:type="dxa"/>
            <w:gridSpan w:val="16"/>
            <w:shd w:val="clear" w:color="auto" w:fill="006073"/>
            <w:vAlign w:val="center"/>
          </w:tcPr>
          <w:p w:rsidR="00A76365" w:rsidRPr="0089155C" w:rsidRDefault="00A76365" w:rsidP="00847A3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Detalles de la petición</w:t>
            </w:r>
          </w:p>
        </w:tc>
      </w:tr>
      <w:tr w:rsidR="00A76365" w:rsidRPr="0089155C" w:rsidTr="004F365B">
        <w:trPr>
          <w:trHeight w:val="319"/>
          <w:jc w:val="center"/>
        </w:trPr>
        <w:tc>
          <w:tcPr>
            <w:tcW w:w="10261" w:type="dxa"/>
            <w:gridSpan w:val="16"/>
            <w:shd w:val="clear" w:color="auto" w:fill="auto"/>
            <w:vAlign w:val="center"/>
          </w:tcPr>
          <w:p w:rsidR="00A76365" w:rsidRPr="0089155C" w:rsidRDefault="00A76365" w:rsidP="00BF10EE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Servicio </w:t>
            </w:r>
            <w:r w:rsidRPr="0089155C">
              <w:rPr>
                <w:lang w:val="es-ES"/>
              </w:rPr>
              <w:t>solicitado:</w:t>
            </w:r>
          </w:p>
        </w:tc>
      </w:tr>
      <w:tr w:rsidR="004F365B" w:rsidRPr="0089155C" w:rsidTr="002443DB">
        <w:trPr>
          <w:trHeight w:val="319"/>
          <w:jc w:val="center"/>
        </w:trPr>
        <w:tc>
          <w:tcPr>
            <w:tcW w:w="509" w:type="dxa"/>
            <w:shd w:val="clear" w:color="auto" w:fill="auto"/>
            <w:vAlign w:val="bottom"/>
          </w:tcPr>
          <w:p w:rsidR="001F3DD7" w:rsidRPr="0089155C" w:rsidRDefault="001F3DD7" w:rsidP="00BF10EE">
            <w:pPr>
              <w:pStyle w:val="Casilladeverificacin"/>
              <w:rPr>
                <w:lang w:val="es-ES"/>
              </w:rPr>
            </w:pPr>
          </w:p>
        </w:tc>
        <w:tc>
          <w:tcPr>
            <w:tcW w:w="222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7" w:rsidRPr="0089155C" w:rsidRDefault="001F3DD7" w:rsidP="00BF10EE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Fabricación de pieza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7" w:rsidRPr="0089155C" w:rsidRDefault="001F3DD7" w:rsidP="00BF10EE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Molturación material</w:t>
            </w:r>
          </w:p>
        </w:tc>
        <w:tc>
          <w:tcPr>
            <w:tcW w:w="26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7" w:rsidRPr="0089155C" w:rsidRDefault="001F3DD7" w:rsidP="00BF10EE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Medición muestras</w:t>
            </w:r>
          </w:p>
        </w:tc>
        <w:tc>
          <w:tcPr>
            <w:tcW w:w="26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DD7" w:rsidRPr="0089155C" w:rsidRDefault="001F3DD7" w:rsidP="00592E0D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Recubrimiento superficial</w:t>
            </w:r>
          </w:p>
        </w:tc>
      </w:tr>
      <w:tr w:rsidR="004F365B" w:rsidRPr="0089155C" w:rsidTr="002443DB">
        <w:trPr>
          <w:trHeight w:val="319"/>
          <w:jc w:val="center"/>
        </w:trPr>
        <w:tc>
          <w:tcPr>
            <w:tcW w:w="509" w:type="dxa"/>
            <w:shd w:val="clear" w:color="auto" w:fill="auto"/>
            <w:vAlign w:val="bottom"/>
          </w:tcPr>
          <w:p w:rsidR="00BB5717" w:rsidRPr="0089155C" w:rsidRDefault="00BB5717" w:rsidP="00BF10EE">
            <w:pPr>
              <w:pStyle w:val="Casilladeverificacin"/>
              <w:rPr>
                <w:lang w:val="es-E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BB5717" w:rsidRPr="0089155C" w:rsidRDefault="00AF10AB" w:rsidP="00BF10EE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717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717" w:rsidRPr="0089155C" w:rsidRDefault="00BB5717" w:rsidP="00BF10EE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Fortus450mc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717" w:rsidRPr="0089155C" w:rsidRDefault="00AF10AB" w:rsidP="00BF10EE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717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717" w:rsidRPr="0089155C" w:rsidRDefault="00BB5717" w:rsidP="00592E0D">
            <w:pPr>
              <w:pStyle w:val="Textoindependiente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Emax</w:t>
            </w:r>
            <w:proofErr w:type="spellEnd"/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717" w:rsidRPr="0089155C" w:rsidRDefault="00AF10AB" w:rsidP="00592E0D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717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717" w:rsidRPr="0089155C" w:rsidRDefault="00BB5717" w:rsidP="00BF10EE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Conductividad térmica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717" w:rsidRPr="0089155C" w:rsidRDefault="00AF10AB" w:rsidP="00592E0D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717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B5717" w:rsidRPr="0089155C" w:rsidRDefault="00BB5717" w:rsidP="00BF10EE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Spin-</w:t>
            </w:r>
            <w:proofErr w:type="spellStart"/>
            <w:r>
              <w:rPr>
                <w:lang w:val="es-ES"/>
              </w:rPr>
              <w:t>coating</w:t>
            </w:r>
            <w:proofErr w:type="spellEnd"/>
          </w:p>
        </w:tc>
      </w:tr>
      <w:tr w:rsidR="00DB503F" w:rsidRPr="0089155C" w:rsidTr="002443DB">
        <w:trPr>
          <w:trHeight w:val="319"/>
          <w:jc w:val="center"/>
        </w:trPr>
        <w:tc>
          <w:tcPr>
            <w:tcW w:w="509" w:type="dxa"/>
            <w:shd w:val="clear" w:color="auto" w:fill="auto"/>
            <w:vAlign w:val="bottom"/>
          </w:tcPr>
          <w:p w:rsidR="00DB503F" w:rsidRPr="0089155C" w:rsidRDefault="00DB503F" w:rsidP="00BF10EE">
            <w:pPr>
              <w:pStyle w:val="Casilladeverificacin"/>
              <w:rPr>
                <w:lang w:val="es-E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B503F" w:rsidRPr="0089155C" w:rsidRDefault="00AF10AB" w:rsidP="00BF10EE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  <w:bookmarkEnd w:id="1"/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BF10EE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Projet1200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AF10AB" w:rsidP="00BF10EE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592E0D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MM400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AF10AB" w:rsidP="00383BE1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DB503F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Análisis estructural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AF10AB" w:rsidP="00592E0D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B503F" w:rsidRPr="0089155C" w:rsidRDefault="00DB503F" w:rsidP="00BF10EE">
            <w:pPr>
              <w:pStyle w:val="Textoindependiente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Dip-coating</w:t>
            </w:r>
            <w:proofErr w:type="spellEnd"/>
          </w:p>
        </w:tc>
      </w:tr>
      <w:tr w:rsidR="00DB503F" w:rsidRPr="0089155C" w:rsidTr="002443DB">
        <w:trPr>
          <w:trHeight w:val="319"/>
          <w:jc w:val="center"/>
        </w:trPr>
        <w:tc>
          <w:tcPr>
            <w:tcW w:w="509" w:type="dxa"/>
            <w:shd w:val="clear" w:color="auto" w:fill="auto"/>
            <w:vAlign w:val="bottom"/>
          </w:tcPr>
          <w:p w:rsidR="00DB503F" w:rsidRPr="0089155C" w:rsidRDefault="00DB503F" w:rsidP="00BF10EE">
            <w:pPr>
              <w:pStyle w:val="Casilladeverificacin"/>
              <w:rPr>
                <w:lang w:val="es-E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B503F" w:rsidRPr="0089155C" w:rsidRDefault="00AF10AB" w:rsidP="00BF10EE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BF10EE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Projet4500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BF10EE">
            <w:pPr>
              <w:pStyle w:val="Casilladeverificacin"/>
              <w:rPr>
                <w:lang w:val="es-ES"/>
              </w:rPr>
            </w:pP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592E0D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AF10AB" w:rsidP="00383BE1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DB503F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Análisis composicional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AF10AB" w:rsidP="00826AB6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B503F" w:rsidRPr="0089155C" w:rsidRDefault="00DB503F" w:rsidP="00BF10EE">
            <w:pPr>
              <w:pStyle w:val="Textoindependiente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Spray-coating</w:t>
            </w:r>
            <w:proofErr w:type="spellEnd"/>
          </w:p>
        </w:tc>
      </w:tr>
      <w:tr w:rsidR="00DB503F" w:rsidRPr="0089155C" w:rsidTr="002443DB">
        <w:trPr>
          <w:trHeight w:val="319"/>
          <w:jc w:val="center"/>
        </w:trPr>
        <w:tc>
          <w:tcPr>
            <w:tcW w:w="509" w:type="dxa"/>
            <w:shd w:val="clear" w:color="auto" w:fill="auto"/>
            <w:vAlign w:val="bottom"/>
          </w:tcPr>
          <w:p w:rsidR="00DB503F" w:rsidRPr="0089155C" w:rsidRDefault="00DB503F" w:rsidP="00220D65">
            <w:pPr>
              <w:pStyle w:val="Casilladeverificacin"/>
              <w:rPr>
                <w:lang w:val="es-E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B503F" w:rsidRPr="0089155C" w:rsidRDefault="00AF10AB" w:rsidP="00220D65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220D65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MCOR Iris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AF10AB" w:rsidP="00220D65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2443DB" w:rsidRDefault="00DB503F" w:rsidP="00592E0D">
            <w:pPr>
              <w:pStyle w:val="Textoindependiente"/>
              <w:jc w:val="center"/>
              <w:rPr>
                <w:sz w:val="14"/>
                <w:szCs w:val="14"/>
                <w:lang w:val="es-ES"/>
              </w:rPr>
            </w:pPr>
            <w:r w:rsidRPr="002443DB">
              <w:rPr>
                <w:sz w:val="14"/>
                <w:szCs w:val="14"/>
                <w:lang w:val="es-ES"/>
              </w:rPr>
              <w:t>Uso</w:t>
            </w:r>
            <w:r w:rsidR="002443DB" w:rsidRPr="002443DB">
              <w:rPr>
                <w:sz w:val="14"/>
                <w:szCs w:val="14"/>
                <w:lang w:val="es-ES"/>
              </w:rPr>
              <w:t xml:space="preserve"> de</w:t>
            </w:r>
            <w:r w:rsidRPr="002443DB">
              <w:rPr>
                <w:sz w:val="14"/>
                <w:szCs w:val="14"/>
                <w:lang w:val="es-ES"/>
              </w:rPr>
              <w:t xml:space="preserve"> nitrógeno líquido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592E0D">
            <w:pPr>
              <w:pStyle w:val="Casilladeverificacin"/>
              <w:rPr>
                <w:lang w:val="es-ES"/>
              </w:rPr>
            </w:pP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220D65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592E0D">
            <w:pPr>
              <w:pStyle w:val="Casilladeverificacin"/>
              <w:rPr>
                <w:lang w:val="es-E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B503F" w:rsidRPr="0089155C" w:rsidRDefault="00DB503F" w:rsidP="00220D65">
            <w:pPr>
              <w:pStyle w:val="Textoindependiente"/>
              <w:jc w:val="center"/>
              <w:rPr>
                <w:lang w:val="es-ES"/>
              </w:rPr>
            </w:pPr>
          </w:p>
        </w:tc>
      </w:tr>
      <w:tr w:rsidR="00DB503F" w:rsidRPr="0089155C" w:rsidTr="002443DB">
        <w:trPr>
          <w:trHeight w:val="319"/>
          <w:jc w:val="center"/>
        </w:trPr>
        <w:tc>
          <w:tcPr>
            <w:tcW w:w="509" w:type="dxa"/>
            <w:shd w:val="clear" w:color="auto" w:fill="auto"/>
            <w:vAlign w:val="bottom"/>
          </w:tcPr>
          <w:p w:rsidR="00DB503F" w:rsidRPr="0089155C" w:rsidRDefault="00DB503F" w:rsidP="00220D65">
            <w:pPr>
              <w:pStyle w:val="Casilladeverificacin"/>
              <w:rPr>
                <w:lang w:val="es-E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B503F" w:rsidRPr="0089155C" w:rsidRDefault="00AF10AB" w:rsidP="00383BE1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383BE1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Form1+ (SLA)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220D65">
            <w:pPr>
              <w:pStyle w:val="Casilladeverificacin"/>
              <w:rPr>
                <w:lang w:val="es-ES"/>
              </w:rPr>
            </w:pP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Default="00DB503F" w:rsidP="00592E0D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AF10AB" w:rsidP="00191700">
            <w:pPr>
              <w:pStyle w:val="Casilladeverificacin"/>
              <w:rPr>
                <w:lang w:val="es-ES"/>
              </w:rPr>
            </w:pPr>
            <w:r w:rsidRPr="0089155C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03F" w:rsidRPr="0089155C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89155C">
              <w:rPr>
                <w:lang w:val="es-ES"/>
              </w:rPr>
              <w:fldChar w:fldCharType="end"/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191700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Escaneo de pieza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03F" w:rsidRPr="0089155C" w:rsidRDefault="00DB503F" w:rsidP="00592E0D">
            <w:pPr>
              <w:pStyle w:val="Casilladeverificacin"/>
              <w:rPr>
                <w:lang w:val="es-E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B503F" w:rsidRPr="0089155C" w:rsidRDefault="00DB503F" w:rsidP="00220D65">
            <w:pPr>
              <w:pStyle w:val="Textoindependiente"/>
              <w:jc w:val="center"/>
              <w:rPr>
                <w:lang w:val="es-ES"/>
              </w:rPr>
            </w:pPr>
          </w:p>
        </w:tc>
      </w:tr>
      <w:tr w:rsidR="00DB503F" w:rsidRPr="0089155C" w:rsidTr="004F365B">
        <w:trPr>
          <w:trHeight w:val="319"/>
          <w:jc w:val="center"/>
        </w:trPr>
        <w:tc>
          <w:tcPr>
            <w:tcW w:w="1874" w:type="dxa"/>
            <w:gridSpan w:val="3"/>
            <w:shd w:val="clear" w:color="auto" w:fill="auto"/>
            <w:vAlign w:val="center"/>
          </w:tcPr>
          <w:p w:rsidR="00DB503F" w:rsidRDefault="00DB503F" w:rsidP="00220D65">
            <w:pPr>
              <w:pStyle w:val="Textoindependiente"/>
              <w:rPr>
                <w:lang w:val="es-ES"/>
              </w:rPr>
            </w:pPr>
          </w:p>
          <w:p w:rsidR="00DB503F" w:rsidRDefault="00DB503F" w:rsidP="00220D6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archivo/s:</w:t>
            </w:r>
          </w:p>
          <w:p w:rsidR="00DB503F" w:rsidRDefault="00DB503F" w:rsidP="00220D65">
            <w:pPr>
              <w:pStyle w:val="Textoindependiente"/>
              <w:rPr>
                <w:lang w:val="es-ES"/>
              </w:rPr>
            </w:pPr>
          </w:p>
          <w:p w:rsidR="00DB503F" w:rsidRPr="0089155C" w:rsidRDefault="00DB503F" w:rsidP="00220D65">
            <w:pPr>
              <w:pStyle w:val="Textoindependiente"/>
              <w:rPr>
                <w:lang w:val="es-ES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503F" w:rsidRPr="0089155C" w:rsidRDefault="00DB503F" w:rsidP="00220D65">
            <w:pPr>
              <w:pStyle w:val="Textodecampo"/>
              <w:jc w:val="center"/>
              <w:rPr>
                <w:lang w:val="es-ES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DB503F" w:rsidRPr="0089155C" w:rsidRDefault="00DB503F" w:rsidP="00220D65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33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503F" w:rsidRPr="0089155C" w:rsidRDefault="00DB503F" w:rsidP="00220D65">
            <w:pPr>
              <w:pStyle w:val="Textodecampo"/>
              <w:jc w:val="center"/>
              <w:rPr>
                <w:lang w:val="es-ES"/>
              </w:rPr>
            </w:pPr>
          </w:p>
        </w:tc>
      </w:tr>
      <w:tr w:rsidR="00DB503F" w:rsidRPr="0068125E" w:rsidTr="004F365B">
        <w:trPr>
          <w:trHeight w:val="319"/>
          <w:jc w:val="center"/>
        </w:trPr>
        <w:tc>
          <w:tcPr>
            <w:tcW w:w="10261" w:type="dxa"/>
            <w:gridSpan w:val="16"/>
            <w:shd w:val="clear" w:color="auto" w:fill="auto"/>
            <w:vAlign w:val="bottom"/>
          </w:tcPr>
          <w:p w:rsidR="00DB503F" w:rsidRPr="0089155C" w:rsidRDefault="00DB503F" w:rsidP="00220D6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Comentarios </w:t>
            </w:r>
            <w:r w:rsidRPr="002443DB">
              <w:rPr>
                <w:sz w:val="16"/>
                <w:szCs w:val="16"/>
                <w:lang w:val="es-ES"/>
              </w:rPr>
              <w:t>(si requiere ASISTENCIA CIENTÍFICA o TÉCNICA</w:t>
            </w:r>
            <w:r w:rsidR="004F365B" w:rsidRPr="002443DB">
              <w:rPr>
                <w:sz w:val="16"/>
                <w:szCs w:val="16"/>
                <w:lang w:val="es-ES"/>
              </w:rPr>
              <w:t xml:space="preserve">, o servicio de CONSULTORÍA </w:t>
            </w:r>
            <w:r w:rsidRPr="002443DB">
              <w:rPr>
                <w:sz w:val="16"/>
                <w:szCs w:val="16"/>
                <w:lang w:val="es-ES"/>
              </w:rPr>
              <w:t xml:space="preserve"> puede explicarlo en este apartado):</w:t>
            </w:r>
          </w:p>
        </w:tc>
      </w:tr>
      <w:tr w:rsidR="00DB503F" w:rsidRPr="0068125E" w:rsidTr="004F365B">
        <w:trPr>
          <w:trHeight w:val="1194"/>
          <w:jc w:val="center"/>
        </w:trPr>
        <w:tc>
          <w:tcPr>
            <w:tcW w:w="10261" w:type="dxa"/>
            <w:gridSpan w:val="16"/>
            <w:shd w:val="clear" w:color="auto" w:fill="auto"/>
          </w:tcPr>
          <w:p w:rsidR="00DB503F" w:rsidRDefault="00DB503F" w:rsidP="00220D65">
            <w:pPr>
              <w:pStyle w:val="Textodecampo"/>
              <w:rPr>
                <w:lang w:val="es-ES"/>
              </w:rPr>
            </w:pPr>
          </w:p>
          <w:p w:rsidR="00DB503F" w:rsidRDefault="00DB503F" w:rsidP="00220D65">
            <w:pPr>
              <w:rPr>
                <w:lang w:val="es-ES"/>
              </w:rPr>
            </w:pPr>
          </w:p>
          <w:p w:rsidR="00DB503F" w:rsidRDefault="00DB503F" w:rsidP="00220D65">
            <w:pPr>
              <w:rPr>
                <w:lang w:val="es-ES"/>
              </w:rPr>
            </w:pPr>
          </w:p>
          <w:p w:rsidR="00DB503F" w:rsidRDefault="00DB503F" w:rsidP="00220D65">
            <w:pPr>
              <w:rPr>
                <w:lang w:val="es-ES"/>
              </w:rPr>
            </w:pPr>
          </w:p>
          <w:p w:rsidR="00DB503F" w:rsidRDefault="00DB503F" w:rsidP="00220D65">
            <w:pPr>
              <w:rPr>
                <w:lang w:val="es-ES"/>
              </w:rPr>
            </w:pPr>
          </w:p>
          <w:p w:rsidR="00DB503F" w:rsidRDefault="00DB503F" w:rsidP="00220D65">
            <w:pPr>
              <w:rPr>
                <w:lang w:val="es-ES"/>
              </w:rPr>
            </w:pPr>
          </w:p>
          <w:p w:rsidR="00DB503F" w:rsidRDefault="00DB503F" w:rsidP="00220D65">
            <w:pPr>
              <w:rPr>
                <w:lang w:val="es-ES"/>
              </w:rPr>
            </w:pPr>
          </w:p>
          <w:p w:rsidR="00DB503F" w:rsidRDefault="00DB503F" w:rsidP="00220D65">
            <w:pPr>
              <w:rPr>
                <w:lang w:val="es-ES"/>
              </w:rPr>
            </w:pPr>
          </w:p>
          <w:p w:rsidR="00DB503F" w:rsidRPr="00220D65" w:rsidRDefault="00DB503F" w:rsidP="00220D65">
            <w:pPr>
              <w:rPr>
                <w:lang w:val="es-ES"/>
              </w:rPr>
            </w:pPr>
          </w:p>
        </w:tc>
      </w:tr>
      <w:tr w:rsidR="00DB503F" w:rsidRPr="0068125E" w:rsidTr="004F365B">
        <w:trPr>
          <w:trHeight w:val="319"/>
          <w:jc w:val="center"/>
        </w:trPr>
        <w:tc>
          <w:tcPr>
            <w:tcW w:w="10261" w:type="dxa"/>
            <w:gridSpan w:val="16"/>
            <w:shd w:val="clear" w:color="auto" w:fill="auto"/>
          </w:tcPr>
          <w:p w:rsidR="00DB503F" w:rsidRPr="00BB5717" w:rsidRDefault="00DB503F" w:rsidP="00220D65">
            <w:pPr>
              <w:pStyle w:val="Textoprincipal4"/>
              <w:rPr>
                <w:b/>
                <w:lang w:val="es-ES"/>
              </w:rPr>
            </w:pPr>
            <w:r w:rsidRPr="00BB5717">
              <w:rPr>
                <w:b/>
                <w:lang w:val="es-ES"/>
              </w:rPr>
              <w:t>Notas:</w:t>
            </w:r>
          </w:p>
          <w:p w:rsidR="00DB503F" w:rsidRPr="002443DB" w:rsidRDefault="00DB503F" w:rsidP="002443DB">
            <w:pPr>
              <w:pStyle w:val="Textoprincipal4"/>
              <w:numPr>
                <w:ilvl w:val="0"/>
                <w:numId w:val="1"/>
              </w:numPr>
              <w:ind w:left="585" w:hanging="225"/>
              <w:rPr>
                <w:sz w:val="18"/>
                <w:szCs w:val="18"/>
                <w:lang w:val="es-ES"/>
              </w:rPr>
            </w:pPr>
            <w:r w:rsidRPr="002443DB">
              <w:rPr>
                <w:sz w:val="18"/>
                <w:szCs w:val="18"/>
                <w:lang w:val="es-ES"/>
              </w:rPr>
              <w:t>Adjuntar a la solicitud los archivos de las piezas a fabricar. Sobre éstos, se realizará el presupuesto.</w:t>
            </w:r>
          </w:p>
          <w:p w:rsidR="00DB503F" w:rsidRPr="002443DB" w:rsidRDefault="00DB503F" w:rsidP="002443DB">
            <w:pPr>
              <w:pStyle w:val="Textoprincipal4"/>
              <w:numPr>
                <w:ilvl w:val="0"/>
                <w:numId w:val="1"/>
              </w:numPr>
              <w:ind w:left="585" w:hanging="225"/>
              <w:rPr>
                <w:sz w:val="18"/>
                <w:szCs w:val="18"/>
                <w:lang w:val="es-ES"/>
              </w:rPr>
            </w:pPr>
            <w:r w:rsidRPr="002443DB">
              <w:rPr>
                <w:sz w:val="18"/>
                <w:szCs w:val="18"/>
                <w:lang w:val="es-ES"/>
              </w:rPr>
              <w:t xml:space="preserve">Para piezas a fabricar en Fortus450mc, indicar en comentarios el material de fabricación deseado y el tipo de relleno, así como la orientación de las piezas. Puede pedir asesoramiento o dejar esta elección a criterio </w:t>
            </w:r>
            <w:r w:rsidR="004F365B" w:rsidRPr="002443DB">
              <w:rPr>
                <w:sz w:val="18"/>
                <w:szCs w:val="18"/>
                <w:lang w:val="es-ES"/>
              </w:rPr>
              <w:t xml:space="preserve">del Servicio. </w:t>
            </w:r>
          </w:p>
          <w:p w:rsidR="00DB503F" w:rsidRPr="00220D65" w:rsidRDefault="00DB503F" w:rsidP="002443DB">
            <w:pPr>
              <w:pStyle w:val="Textoprincipal4"/>
              <w:numPr>
                <w:ilvl w:val="0"/>
                <w:numId w:val="1"/>
              </w:numPr>
              <w:ind w:left="585" w:hanging="225"/>
              <w:rPr>
                <w:lang w:val="es-ES"/>
              </w:rPr>
            </w:pPr>
            <w:r w:rsidRPr="002443DB">
              <w:rPr>
                <w:sz w:val="18"/>
                <w:szCs w:val="18"/>
                <w:lang w:val="es-ES"/>
              </w:rPr>
              <w:t>Si se desea post-procesado particular, indicarlo en comentarios.</w:t>
            </w:r>
          </w:p>
        </w:tc>
      </w:tr>
      <w:tr w:rsidR="00DB503F" w:rsidRPr="0089155C" w:rsidTr="004F365B">
        <w:trPr>
          <w:trHeight w:val="106"/>
          <w:jc w:val="center"/>
        </w:trPr>
        <w:tc>
          <w:tcPr>
            <w:tcW w:w="7882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B503F" w:rsidRPr="0089155C" w:rsidRDefault="00DB503F" w:rsidP="00592E0D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Firma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B503F" w:rsidRPr="0089155C" w:rsidRDefault="00DB503F" w:rsidP="00592E0D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</w:p>
        </w:tc>
      </w:tr>
      <w:tr w:rsidR="00DB503F" w:rsidRPr="0089155C" w:rsidTr="004F365B">
        <w:trPr>
          <w:trHeight w:val="106"/>
          <w:jc w:val="center"/>
        </w:trPr>
        <w:tc>
          <w:tcPr>
            <w:tcW w:w="746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B503F" w:rsidRPr="0089155C" w:rsidRDefault="00DB503F" w:rsidP="00220D65">
            <w:pPr>
              <w:pStyle w:val="Textoindependiente2"/>
              <w:rPr>
                <w:lang w:val="es-ES"/>
              </w:rPr>
            </w:pPr>
          </w:p>
        </w:tc>
        <w:tc>
          <w:tcPr>
            <w:tcW w:w="27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B503F" w:rsidRPr="0089155C" w:rsidRDefault="00DB503F" w:rsidP="00220D65">
            <w:pPr>
              <w:pStyle w:val="Textoindependiente2"/>
              <w:rPr>
                <w:lang w:val="es-ES"/>
              </w:rPr>
            </w:pPr>
          </w:p>
        </w:tc>
      </w:tr>
      <w:tr w:rsidR="00DB503F" w:rsidRPr="0089155C" w:rsidTr="004F365B">
        <w:trPr>
          <w:trHeight w:val="673"/>
          <w:jc w:val="center"/>
        </w:trPr>
        <w:tc>
          <w:tcPr>
            <w:tcW w:w="10261" w:type="dxa"/>
            <w:gridSpan w:val="16"/>
            <w:shd w:val="clear" w:color="auto" w:fill="auto"/>
            <w:vAlign w:val="bottom"/>
          </w:tcPr>
          <w:p w:rsidR="00DB503F" w:rsidRPr="0089155C" w:rsidRDefault="00DB503F" w:rsidP="00220D65">
            <w:pPr>
              <w:pStyle w:val="Textoindependiente"/>
              <w:rPr>
                <w:lang w:val="es-ES"/>
              </w:rPr>
            </w:pPr>
          </w:p>
        </w:tc>
      </w:tr>
    </w:tbl>
    <w:p w:rsidR="006F7786" w:rsidRPr="0089155C" w:rsidRDefault="006F7786">
      <w:pPr>
        <w:rPr>
          <w:lang w:val="es-ES"/>
        </w:rPr>
      </w:pPr>
    </w:p>
    <w:sectPr w:rsidR="006F7786" w:rsidRPr="0089155C" w:rsidSect="006F7786">
      <w:headerReference w:type="default" r:id="rId8"/>
      <w:pgSz w:w="11907" w:h="16839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62" w:rsidRDefault="00BA1F62" w:rsidP="00A76365">
      <w:r>
        <w:separator/>
      </w:r>
    </w:p>
  </w:endnote>
  <w:endnote w:type="continuationSeparator" w:id="0">
    <w:p w:rsidR="00BA1F62" w:rsidRDefault="00BA1F62" w:rsidP="00A7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gency FB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62" w:rsidRDefault="00BA1F62" w:rsidP="00A76365">
      <w:r>
        <w:separator/>
      </w:r>
    </w:p>
  </w:footnote>
  <w:footnote w:type="continuationSeparator" w:id="0">
    <w:p w:rsidR="00BA1F62" w:rsidRDefault="00BA1F62" w:rsidP="00A7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5" w:type="dxa"/>
      <w:tblInd w:w="-650" w:type="dxa"/>
      <w:tblCellMar>
        <w:left w:w="70" w:type="dxa"/>
        <w:right w:w="70" w:type="dxa"/>
      </w:tblCellMar>
      <w:tblLook w:val="0000"/>
    </w:tblPr>
    <w:tblGrid>
      <w:gridCol w:w="3002"/>
      <w:gridCol w:w="194"/>
      <w:gridCol w:w="3058"/>
      <w:gridCol w:w="194"/>
      <w:gridCol w:w="3327"/>
    </w:tblGrid>
    <w:tr w:rsidR="00A76365" w:rsidRPr="0068125E" w:rsidTr="00A76365">
      <w:trPr>
        <w:cantSplit/>
        <w:trHeight w:val="993"/>
      </w:trPr>
      <w:tc>
        <w:tcPr>
          <w:tcW w:w="3007" w:type="dxa"/>
          <w:tcBorders>
            <w:bottom w:val="nil"/>
          </w:tcBorders>
        </w:tcPr>
        <w:p w:rsidR="00A76365" w:rsidRDefault="00220D65" w:rsidP="00A76365">
          <w:pPr>
            <w:tabs>
              <w:tab w:val="left" w:pos="1730"/>
              <w:tab w:val="left" w:pos="4500"/>
              <w:tab w:val="left" w:pos="7380"/>
            </w:tabs>
          </w:pPr>
          <w:r w:rsidRPr="00A76365">
            <w:rPr>
              <w:noProof/>
              <w:lang w:val="es-ES" w:eastAsia="es-ES"/>
            </w:rPr>
            <w:drawing>
              <wp:inline distT="0" distB="0" distL="0" distR="0">
                <wp:extent cx="1494155" cy="682625"/>
                <wp:effectExtent l="0" t="0" r="0" b="0"/>
                <wp:docPr id="424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15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tcBorders>
            <w:bottom w:val="nil"/>
          </w:tcBorders>
        </w:tcPr>
        <w:p w:rsidR="00A76365" w:rsidRDefault="00220D65" w:rsidP="00A76365">
          <w:pPr>
            <w:tabs>
              <w:tab w:val="left" w:pos="4500"/>
              <w:tab w:val="left" w:pos="7380"/>
            </w:tabs>
            <w:jc w:val="right"/>
          </w:pPr>
          <w:r w:rsidRPr="00A76365">
            <w:rPr>
              <w:noProof/>
              <w:lang w:val="es-ES" w:eastAsia="es-ES"/>
            </w:rPr>
            <w:drawing>
              <wp:inline distT="0" distB="0" distL="0" distR="0">
                <wp:extent cx="34290" cy="655320"/>
                <wp:effectExtent l="0" t="0" r="0" b="0"/>
                <wp:docPr id="423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tcBorders>
            <w:bottom w:val="nil"/>
          </w:tcBorders>
        </w:tcPr>
        <w:p w:rsidR="00A76365" w:rsidRDefault="00A76365" w:rsidP="00A76365">
          <w:pPr>
            <w:pStyle w:val="Titulo1"/>
            <w:jc w:val="center"/>
            <w:rPr>
              <w:rFonts w:ascii="Arial" w:hAnsi="Arial" w:cs="Arial"/>
              <w:b/>
              <w:sz w:val="20"/>
              <w:szCs w:val="22"/>
            </w:rPr>
          </w:pPr>
        </w:p>
        <w:p w:rsidR="00A76365" w:rsidRDefault="00DB503F" w:rsidP="00A76365">
          <w:pPr>
            <w:pStyle w:val="Titulo1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Fabricación Aditiva</w:t>
          </w:r>
        </w:p>
        <w:p w:rsidR="00DB503F" w:rsidRDefault="00DB503F" w:rsidP="00A76365">
          <w:pPr>
            <w:pStyle w:val="Titulo1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Servicio Técnico Homologado</w:t>
          </w:r>
        </w:p>
        <w:p w:rsidR="00A76365" w:rsidRPr="00A76365" w:rsidRDefault="00A76365" w:rsidP="00A76365">
          <w:pPr>
            <w:pStyle w:val="Titulo1"/>
            <w:jc w:val="center"/>
            <w:rPr>
              <w:rFonts w:ascii="Arial" w:hAnsi="Arial" w:cs="Arial"/>
              <w:b/>
              <w:sz w:val="20"/>
              <w:szCs w:val="22"/>
            </w:rPr>
          </w:pPr>
        </w:p>
        <w:p w:rsidR="00A76365" w:rsidRPr="00A76365" w:rsidRDefault="00A76365" w:rsidP="00DB503F">
          <w:pPr>
            <w:pStyle w:val="Titulo1"/>
            <w:jc w:val="center"/>
            <w:rPr>
              <w:rFonts w:ascii="Arial" w:hAnsi="Arial" w:cs="Arial"/>
              <w:b/>
              <w:sz w:val="20"/>
              <w:szCs w:val="22"/>
            </w:rPr>
          </w:pPr>
        </w:p>
      </w:tc>
      <w:tc>
        <w:tcPr>
          <w:tcW w:w="170" w:type="dxa"/>
          <w:tcBorders>
            <w:bottom w:val="nil"/>
          </w:tcBorders>
        </w:tcPr>
        <w:p w:rsidR="00A76365" w:rsidRDefault="00220D65" w:rsidP="00A76365">
          <w:pPr>
            <w:tabs>
              <w:tab w:val="left" w:pos="4500"/>
              <w:tab w:val="left" w:pos="7380"/>
            </w:tabs>
          </w:pPr>
          <w:r w:rsidRPr="00A76365">
            <w:rPr>
              <w:noProof/>
              <w:lang w:val="es-ES" w:eastAsia="es-ES"/>
            </w:rPr>
            <w:drawing>
              <wp:inline distT="0" distB="0" distL="0" distR="0">
                <wp:extent cx="34290" cy="655320"/>
                <wp:effectExtent l="0" t="0" r="0" b="0"/>
                <wp:docPr id="425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tcBorders>
            <w:bottom w:val="nil"/>
          </w:tcBorders>
        </w:tcPr>
        <w:p w:rsidR="00A76365" w:rsidRPr="00A76365" w:rsidRDefault="00A76365" w:rsidP="00A76365">
          <w:pPr>
            <w:pStyle w:val="Textoencabezado"/>
            <w:spacing w:line="240" w:lineRule="atLeast"/>
            <w:rPr>
              <w:rFonts w:ascii="Calibri" w:hAnsi="Calibri"/>
              <w:color w:val="000000"/>
              <w:sz w:val="18"/>
              <w:szCs w:val="22"/>
              <w:shd w:val="clear" w:color="auto" w:fill="FFFFFF"/>
            </w:rPr>
          </w:pPr>
        </w:p>
        <w:p w:rsidR="00220D65" w:rsidRDefault="00A76365" w:rsidP="00A76365">
          <w:pPr>
            <w:pStyle w:val="Textoencabezado"/>
            <w:jc w:val="right"/>
            <w:rPr>
              <w:rFonts w:ascii="Calibri" w:hAnsi="Calibri"/>
              <w:color w:val="000000"/>
              <w:szCs w:val="22"/>
              <w:shd w:val="clear" w:color="auto" w:fill="FFFFFF"/>
            </w:rPr>
          </w:pPr>
          <w:r w:rsidRPr="00A76365">
            <w:rPr>
              <w:rFonts w:ascii="Calibri" w:hAnsi="Calibri"/>
              <w:color w:val="000000"/>
              <w:szCs w:val="22"/>
              <w:shd w:val="clear" w:color="auto" w:fill="FFFFFF"/>
            </w:rPr>
            <w:t>Avda. República Saharaui s/n</w:t>
          </w:r>
        </w:p>
        <w:p w:rsidR="00A76365" w:rsidRPr="00A76365" w:rsidRDefault="00220D65" w:rsidP="0068125E">
          <w:pPr>
            <w:pStyle w:val="Textoencabezado"/>
            <w:jc w:val="right"/>
            <w:rPr>
              <w:rFonts w:ascii="Calibri" w:hAnsi="Calibri"/>
              <w:color w:val="000000"/>
              <w:sz w:val="18"/>
              <w:szCs w:val="22"/>
              <w:shd w:val="clear" w:color="auto" w:fill="FFFFFF"/>
            </w:rPr>
          </w:pPr>
          <w:r>
            <w:rPr>
              <w:rFonts w:ascii="Calibri" w:hAnsi="Calibri"/>
              <w:color w:val="000000"/>
              <w:szCs w:val="22"/>
              <w:shd w:val="clear" w:color="auto" w:fill="FFFFFF"/>
            </w:rPr>
            <w:t>Facultad de Ciencias</w:t>
          </w:r>
          <w:r w:rsidR="00A76365" w:rsidRPr="00A76365">
            <w:rPr>
              <w:rFonts w:ascii="Calibri" w:hAnsi="Calibri"/>
              <w:color w:val="000000"/>
              <w:szCs w:val="22"/>
            </w:rPr>
            <w:br/>
          </w:r>
          <w:r w:rsidR="00A76365" w:rsidRPr="00A76365">
            <w:rPr>
              <w:rFonts w:ascii="Calibri" w:hAnsi="Calibri"/>
              <w:color w:val="000000"/>
              <w:szCs w:val="22"/>
              <w:shd w:val="clear" w:color="auto" w:fill="FFFFFF"/>
            </w:rPr>
            <w:t>Campus Universitario de Puerto Real</w:t>
          </w:r>
          <w:r w:rsidR="00A76365" w:rsidRPr="00A76365">
            <w:rPr>
              <w:rFonts w:ascii="Calibri" w:hAnsi="Calibri"/>
              <w:color w:val="000000"/>
              <w:szCs w:val="22"/>
            </w:rPr>
            <w:br/>
          </w:r>
          <w:r w:rsidR="00A76365" w:rsidRPr="00A76365">
            <w:rPr>
              <w:rFonts w:ascii="Calibri" w:hAnsi="Calibri"/>
              <w:color w:val="000000"/>
              <w:szCs w:val="22"/>
              <w:shd w:val="clear" w:color="auto" w:fill="FFFFFF"/>
            </w:rPr>
            <w:t>11510 Puerto Real</w:t>
          </w:r>
          <w:r w:rsidR="0068125E">
            <w:rPr>
              <w:rFonts w:ascii="Calibri" w:hAnsi="Calibri"/>
              <w:color w:val="000000"/>
              <w:szCs w:val="22"/>
              <w:shd w:val="clear" w:color="auto" w:fill="FFFFFF"/>
            </w:rPr>
            <w:t xml:space="preserve"> (</w:t>
          </w:r>
          <w:r w:rsidR="00A76365" w:rsidRPr="00A76365">
            <w:rPr>
              <w:rFonts w:ascii="Calibri" w:hAnsi="Calibri"/>
              <w:color w:val="000000"/>
              <w:szCs w:val="22"/>
              <w:shd w:val="clear" w:color="auto" w:fill="FFFFFF"/>
            </w:rPr>
            <w:t>Cádiz</w:t>
          </w:r>
          <w:r w:rsidR="0068125E">
            <w:rPr>
              <w:rFonts w:ascii="Calibri" w:hAnsi="Calibri"/>
              <w:color w:val="000000"/>
              <w:szCs w:val="22"/>
              <w:shd w:val="clear" w:color="auto" w:fill="FFFFFF"/>
            </w:rPr>
            <w:t>)</w:t>
          </w:r>
        </w:p>
      </w:tc>
    </w:tr>
  </w:tbl>
  <w:p w:rsidR="00A76365" w:rsidRPr="00024A11" w:rsidRDefault="00A76365" w:rsidP="00A76365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13116"/>
    <w:multiLevelType w:val="hybridMultilevel"/>
    <w:tmpl w:val="A4D63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76365"/>
    <w:rsid w:val="00024A11"/>
    <w:rsid w:val="000D118E"/>
    <w:rsid w:val="001F3DD7"/>
    <w:rsid w:val="00220D65"/>
    <w:rsid w:val="002443DB"/>
    <w:rsid w:val="00283DB0"/>
    <w:rsid w:val="00297841"/>
    <w:rsid w:val="003F3682"/>
    <w:rsid w:val="00421728"/>
    <w:rsid w:val="004F365B"/>
    <w:rsid w:val="00511299"/>
    <w:rsid w:val="00597F6B"/>
    <w:rsid w:val="00614324"/>
    <w:rsid w:val="00680155"/>
    <w:rsid w:val="0068125E"/>
    <w:rsid w:val="00695DAA"/>
    <w:rsid w:val="006F7786"/>
    <w:rsid w:val="00710234"/>
    <w:rsid w:val="007134EB"/>
    <w:rsid w:val="008578BC"/>
    <w:rsid w:val="0089155C"/>
    <w:rsid w:val="008A3E31"/>
    <w:rsid w:val="00993EA4"/>
    <w:rsid w:val="009E0810"/>
    <w:rsid w:val="00A028D1"/>
    <w:rsid w:val="00A76365"/>
    <w:rsid w:val="00AF10AB"/>
    <w:rsid w:val="00AF2BCD"/>
    <w:rsid w:val="00BA1F62"/>
    <w:rsid w:val="00BB5717"/>
    <w:rsid w:val="00BF10EE"/>
    <w:rsid w:val="00DB503F"/>
    <w:rsid w:val="00E7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10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9E0810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rsid w:val="009E0810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E081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rsid w:val="009E0810"/>
  </w:style>
  <w:style w:type="paragraph" w:styleId="Textoindependiente">
    <w:name w:val="Body Text"/>
    <w:basedOn w:val="Normal"/>
    <w:link w:val="TextoindependienteCar"/>
    <w:rsid w:val="009E0810"/>
    <w:rPr>
      <w:sz w:val="19"/>
      <w:szCs w:val="19"/>
    </w:rPr>
  </w:style>
  <w:style w:type="paragraph" w:styleId="Textoindependiente2">
    <w:name w:val="Body Text 2"/>
    <w:basedOn w:val="Normal"/>
    <w:rsid w:val="009E0810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rsid w:val="009E0810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rsid w:val="009E0810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  <w:rsid w:val="009E0810"/>
  </w:style>
  <w:style w:type="paragraph" w:customStyle="1" w:styleId="Textodecampo">
    <w:name w:val="Texto de campo"/>
    <w:basedOn w:val="Textoindependiente"/>
    <w:next w:val="Normal"/>
    <w:link w:val="FieldTextChar"/>
    <w:rsid w:val="009E0810"/>
    <w:rPr>
      <w:b/>
      <w:lang w:bidi="en-US"/>
    </w:rPr>
  </w:style>
  <w:style w:type="paragraph" w:customStyle="1" w:styleId="Textoprincipal4">
    <w:name w:val="Texto principal 4"/>
    <w:basedOn w:val="Normal"/>
    <w:next w:val="Normal"/>
    <w:rsid w:val="009E0810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sid w:val="009E0810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  <w:rsid w:val="009E0810"/>
  </w:style>
  <w:style w:type="character" w:customStyle="1" w:styleId="Carcterdeltextodecampo">
    <w:name w:val="Carácter del texto de campo"/>
    <w:basedOn w:val="Carcterdetextoprincipal"/>
    <w:link w:val="FieldText"/>
    <w:rsid w:val="009E0810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sid w:val="009E0810"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763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365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nhideWhenUsed/>
    <w:rsid w:val="00A763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365"/>
    <w:rPr>
      <w:rFonts w:ascii="Arial" w:hAnsi="Arial" w:cs="Arial"/>
      <w:sz w:val="24"/>
      <w:szCs w:val="24"/>
    </w:rPr>
  </w:style>
  <w:style w:type="paragraph" w:customStyle="1" w:styleId="Textoencabezado">
    <w:name w:val="Texto encabezado"/>
    <w:rsid w:val="00A76365"/>
    <w:pPr>
      <w:widowControl w:val="0"/>
    </w:pPr>
    <w:rPr>
      <w:rFonts w:ascii="Helvetica 55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A76365"/>
    <w:pPr>
      <w:keepNext/>
      <w:tabs>
        <w:tab w:val="clear" w:pos="7185"/>
        <w:tab w:val="left" w:pos="4500"/>
        <w:tab w:val="left" w:pos="7380"/>
      </w:tabs>
      <w:ind w:left="0" w:right="0"/>
      <w:jc w:val="left"/>
    </w:pPr>
    <w:rPr>
      <w:rFonts w:ascii="Helvetica 55 Roman" w:eastAsia="Arial Unicode MS" w:hAnsi="Helvetica 55 Roman" w:cs="Arial Unicode MS"/>
      <w:b w:val="0"/>
      <w:bCs/>
      <w:color w:val="006073"/>
      <w:sz w:val="16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024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2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A_AJSS\AppData\Roaming\Microsoft\Plantillas\Formulario%20de%20solicitud%20de%20permiso%20labo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651393-4EF1-4CCE-9723-101BB4807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permiso laboral</Template>
  <TotalTime>18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DFA_AJSS</dc:creator>
  <cp:lastModifiedBy>SERGIO</cp:lastModifiedBy>
  <cp:revision>7</cp:revision>
  <cp:lastPrinted>2002-03-04T17:04:00Z</cp:lastPrinted>
  <dcterms:created xsi:type="dcterms:W3CDTF">2016-03-21T15:33:00Z</dcterms:created>
  <dcterms:modified xsi:type="dcterms:W3CDTF">2016-03-22T09:40:00Z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